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F7D7" w14:textId="77777777" w:rsidR="001D5A7A" w:rsidRDefault="001D5A7A" w:rsidP="001D5A7A">
      <w:pPr>
        <w:rPr>
          <w:sz w:val="40"/>
          <w:szCs w:val="40"/>
        </w:rPr>
      </w:pPr>
      <w:r w:rsidRPr="001D5A7A">
        <w:rPr>
          <w:sz w:val="40"/>
          <w:szCs w:val="40"/>
        </w:rPr>
        <w:t>Daily Posture Routine</w:t>
      </w:r>
    </w:p>
    <w:p w14:paraId="1FCA684E" w14:textId="4C994D06" w:rsidR="00DF1600" w:rsidRDefault="00B66E49" w:rsidP="001D5A7A">
      <w:pPr>
        <w:rPr>
          <w:sz w:val="28"/>
          <w:szCs w:val="28"/>
        </w:rPr>
      </w:pPr>
      <w:r>
        <w:rPr>
          <w:sz w:val="28"/>
          <w:szCs w:val="28"/>
        </w:rPr>
        <w:t xml:space="preserve">Generally, we are tight in front and weak in the back so we stretch the </w:t>
      </w:r>
      <w:r w:rsidR="00DF1600">
        <w:rPr>
          <w:sz w:val="28"/>
          <w:szCs w:val="28"/>
        </w:rPr>
        <w:t xml:space="preserve">front and strengthen the back. </w:t>
      </w:r>
      <w:proofErr w:type="spellStart"/>
      <w:proofErr w:type="gramStart"/>
      <w:r w:rsidR="00DF1600">
        <w:rPr>
          <w:sz w:val="28"/>
          <w:szCs w:val="28"/>
        </w:rPr>
        <w:t>i</w:t>
      </w:r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stretch front of hips and chest and strengthen butt and mid back</w:t>
      </w:r>
      <w:r w:rsidR="00DF1600">
        <w:rPr>
          <w:sz w:val="28"/>
          <w:szCs w:val="28"/>
        </w:rPr>
        <w:t>.</w:t>
      </w:r>
    </w:p>
    <w:p w14:paraId="12530F5D" w14:textId="31FB92E6" w:rsidR="00DF1600" w:rsidRDefault="00DF1600" w:rsidP="001D5A7A">
      <w:pPr>
        <w:rPr>
          <w:sz w:val="28"/>
          <w:szCs w:val="28"/>
        </w:rPr>
      </w:pPr>
      <w:r>
        <w:rPr>
          <w:sz w:val="28"/>
          <w:szCs w:val="28"/>
        </w:rPr>
        <w:t>These are the minimum of course you can do so much more. A lot of these are from the running exercises link from our website and from the neck exercises link if you want to look them up.</w:t>
      </w:r>
    </w:p>
    <w:p w14:paraId="79FCF98B" w14:textId="77777777" w:rsidR="00B66E49" w:rsidRPr="00B66E49" w:rsidRDefault="00B66E49" w:rsidP="001D5A7A">
      <w:pPr>
        <w:rPr>
          <w:sz w:val="28"/>
          <w:szCs w:val="28"/>
        </w:rPr>
      </w:pPr>
      <w:r>
        <w:rPr>
          <w:sz w:val="28"/>
          <w:szCs w:val="28"/>
        </w:rPr>
        <w:t>For Low back mid back:</w:t>
      </w:r>
    </w:p>
    <w:p w14:paraId="78FE50BD" w14:textId="6AEDDD45" w:rsidR="001D5A7A" w:rsidRDefault="001D5A7A" w:rsidP="001D5A7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D5A7A">
        <w:rPr>
          <w:sz w:val="28"/>
          <w:szCs w:val="28"/>
        </w:rPr>
        <w:t xml:space="preserve">“Z” sit-lie on floor </w:t>
      </w:r>
      <w:proofErr w:type="gramStart"/>
      <w:r w:rsidRPr="001D5A7A">
        <w:rPr>
          <w:sz w:val="28"/>
          <w:szCs w:val="28"/>
        </w:rPr>
        <w:t>an</w:t>
      </w:r>
      <w:proofErr w:type="gramEnd"/>
      <w:r w:rsidRPr="001D5A7A">
        <w:rPr>
          <w:sz w:val="28"/>
          <w:szCs w:val="28"/>
        </w:rPr>
        <w:t xml:space="preserve"> back with arms at side palms up legs up knees bent up on chair-5 min or lie with legs up wall</w:t>
      </w:r>
      <w:r w:rsidR="006F1BD2">
        <w:rPr>
          <w:sz w:val="28"/>
          <w:szCs w:val="28"/>
        </w:rPr>
        <w:t>.</w:t>
      </w:r>
    </w:p>
    <w:p w14:paraId="474F9A7F" w14:textId="77777777" w:rsidR="00DF1600" w:rsidRDefault="00DF1600" w:rsidP="00DF16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Stretch:</w:t>
      </w:r>
    </w:p>
    <w:p w14:paraId="4F6C5D9E" w14:textId="47D05E9C" w:rsidR="001D5A7A" w:rsidRDefault="001D5A7A" w:rsidP="00DF1600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gramStart"/>
      <w:r w:rsidRPr="00DF1600">
        <w:rPr>
          <w:sz w:val="28"/>
          <w:szCs w:val="28"/>
        </w:rPr>
        <w:t>single</w:t>
      </w:r>
      <w:proofErr w:type="gramEnd"/>
      <w:r w:rsidRPr="00DF1600">
        <w:rPr>
          <w:sz w:val="28"/>
          <w:szCs w:val="28"/>
        </w:rPr>
        <w:t xml:space="preserve"> leg door</w:t>
      </w:r>
      <w:r w:rsidR="00DF1600" w:rsidRPr="00DF1600">
        <w:rPr>
          <w:sz w:val="28"/>
          <w:szCs w:val="28"/>
        </w:rPr>
        <w:t xml:space="preserve"> </w:t>
      </w:r>
      <w:r w:rsidRPr="00DF1600">
        <w:rPr>
          <w:sz w:val="28"/>
          <w:szCs w:val="28"/>
        </w:rPr>
        <w:t>frame stretch</w:t>
      </w:r>
      <w:r w:rsidR="00DF1600">
        <w:rPr>
          <w:sz w:val="28"/>
          <w:szCs w:val="28"/>
        </w:rPr>
        <w:t xml:space="preserve"> for hamstring</w:t>
      </w:r>
    </w:p>
    <w:p w14:paraId="1818A2C7" w14:textId="773582B5" w:rsidR="00DF1600" w:rsidRDefault="00DF1600" w:rsidP="00DF1600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front</w:t>
      </w:r>
      <w:proofErr w:type="gramEnd"/>
      <w:r>
        <w:rPr>
          <w:sz w:val="28"/>
          <w:szCs w:val="28"/>
        </w:rPr>
        <w:t xml:space="preserve"> of hip stretch-knee on floor bench and lean forward don’t arch back. </w:t>
      </w:r>
      <w:proofErr w:type="spellStart"/>
      <w:proofErr w:type="gramStart"/>
      <w:r w:rsidRPr="00DF1600">
        <w:rPr>
          <w:sz w:val="28"/>
          <w:szCs w:val="28"/>
        </w:rPr>
        <w:t>ie</w:t>
      </w:r>
      <w:proofErr w:type="spellEnd"/>
      <w:proofErr w:type="gramEnd"/>
      <w:r w:rsidRPr="00DF1600">
        <w:rPr>
          <w:sz w:val="28"/>
          <w:szCs w:val="28"/>
        </w:rPr>
        <w:t xml:space="preserve"> quad and hip flexor stretch</w:t>
      </w:r>
    </w:p>
    <w:p w14:paraId="3D7DF51A" w14:textId="3B0AAAC3" w:rsidR="00DF1600" w:rsidRDefault="00DF1600" w:rsidP="00DF160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Hip stretches--cross leg over the other and pull in or do seated pulling knee to chest and sit up tall</w:t>
      </w:r>
    </w:p>
    <w:p w14:paraId="659523EC" w14:textId="77777777" w:rsidR="00DF1600" w:rsidRDefault="00DF1600" w:rsidP="00DF16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Strengthen:</w:t>
      </w:r>
    </w:p>
    <w:p w14:paraId="5AE455AF" w14:textId="24365EF4" w:rsidR="00DF1600" w:rsidRDefault="00DF1600" w:rsidP="00DF1600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Glute</w:t>
      </w:r>
      <w:proofErr w:type="spellEnd"/>
      <w:r>
        <w:rPr>
          <w:sz w:val="28"/>
          <w:szCs w:val="28"/>
        </w:rPr>
        <w:t xml:space="preserve"> max bridge—squeeze butt</w:t>
      </w:r>
    </w:p>
    <w:p w14:paraId="2345DB33" w14:textId="025223DC" w:rsidR="00DF1600" w:rsidRPr="00DF1600" w:rsidRDefault="00DF1600" w:rsidP="00DF160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Side lying leg lifts/clam </w:t>
      </w:r>
      <w:proofErr w:type="spellStart"/>
      <w:r>
        <w:rPr>
          <w:sz w:val="28"/>
          <w:szCs w:val="28"/>
        </w:rPr>
        <w:t>glute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medius</w:t>
      </w:r>
      <w:proofErr w:type="spellEnd"/>
    </w:p>
    <w:p w14:paraId="0B505317" w14:textId="72C6985F" w:rsidR="001D5A7A" w:rsidRDefault="00DF1600" w:rsidP="001D5A7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1D5A7A" w:rsidRPr="001D5A7A">
        <w:rPr>
          <w:sz w:val="28"/>
          <w:szCs w:val="28"/>
        </w:rPr>
        <w:t>oam roller sheet</w:t>
      </w:r>
    </w:p>
    <w:p w14:paraId="70174D9C" w14:textId="77777777" w:rsidR="001D5A7A" w:rsidRDefault="001D5A7A" w:rsidP="001D5A7A">
      <w:pPr>
        <w:rPr>
          <w:sz w:val="28"/>
          <w:szCs w:val="28"/>
        </w:rPr>
      </w:pPr>
      <w:r>
        <w:rPr>
          <w:sz w:val="28"/>
          <w:szCs w:val="28"/>
        </w:rPr>
        <w:t>For Neck upper back mid back</w:t>
      </w:r>
      <w:r w:rsidR="00B66E49">
        <w:rPr>
          <w:sz w:val="28"/>
          <w:szCs w:val="28"/>
        </w:rPr>
        <w:t>:</w:t>
      </w:r>
    </w:p>
    <w:p w14:paraId="5DAF2581" w14:textId="6CC738C3" w:rsidR="006F1BD2" w:rsidRPr="006F1BD2" w:rsidRDefault="006F1BD2" w:rsidP="001D5A7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D5A7A">
        <w:rPr>
          <w:sz w:val="28"/>
          <w:szCs w:val="28"/>
        </w:rPr>
        <w:t xml:space="preserve">“Z” sit-lie on floor </w:t>
      </w:r>
      <w:proofErr w:type="gramStart"/>
      <w:r w:rsidRPr="001D5A7A">
        <w:rPr>
          <w:sz w:val="28"/>
          <w:szCs w:val="28"/>
        </w:rPr>
        <w:t>an</w:t>
      </w:r>
      <w:proofErr w:type="gramEnd"/>
      <w:r w:rsidRPr="001D5A7A">
        <w:rPr>
          <w:sz w:val="28"/>
          <w:szCs w:val="28"/>
        </w:rPr>
        <w:t xml:space="preserve"> back with arms at side palms up legs up knees bent up on chair-5 min or lie with legs up wall</w:t>
      </w:r>
      <w:r>
        <w:rPr>
          <w:sz w:val="28"/>
          <w:szCs w:val="28"/>
        </w:rPr>
        <w:t>.</w:t>
      </w:r>
      <w:bookmarkStart w:id="0" w:name="_GoBack"/>
      <w:bookmarkEnd w:id="0"/>
    </w:p>
    <w:p w14:paraId="7010C959" w14:textId="77777777" w:rsidR="00DF1600" w:rsidRDefault="00DF1600" w:rsidP="00DF16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Stretch:</w:t>
      </w:r>
    </w:p>
    <w:p w14:paraId="24ADBBAF" w14:textId="2F54F4F8" w:rsidR="00DF1600" w:rsidRPr="00DF1600" w:rsidRDefault="00DF1600" w:rsidP="00DF160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F1600">
        <w:rPr>
          <w:sz w:val="28"/>
          <w:szCs w:val="28"/>
        </w:rPr>
        <w:t>Hand on wall stretch front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 xml:space="preserve"> major)</w:t>
      </w:r>
      <w:r w:rsidRPr="00DF1600">
        <w:rPr>
          <w:sz w:val="28"/>
          <w:szCs w:val="28"/>
        </w:rPr>
        <w:t xml:space="preserve"> hand up on doorframe push arm overhead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 xml:space="preserve"> minor) Can also do from chair or ball on knees</w:t>
      </w:r>
    </w:p>
    <w:p w14:paraId="55EAE690" w14:textId="2BE27984" w:rsidR="00DF1600" w:rsidRDefault="00DF1600" w:rsidP="00DF160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Chin retraction stretch—pull chin in (double chin) and tilt ear to shoulder</w:t>
      </w:r>
    </w:p>
    <w:p w14:paraId="56BFA1BB" w14:textId="77777777" w:rsidR="00131539" w:rsidRDefault="00131539" w:rsidP="00131539">
      <w:pPr>
        <w:pStyle w:val="ListParagraph"/>
        <w:ind w:left="1440"/>
        <w:rPr>
          <w:sz w:val="28"/>
          <w:szCs w:val="28"/>
        </w:rPr>
      </w:pPr>
    </w:p>
    <w:p w14:paraId="232EA5FE" w14:textId="77777777" w:rsidR="00DF1600" w:rsidRDefault="00DF1600" w:rsidP="00DF16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Strengthen</w:t>
      </w:r>
    </w:p>
    <w:p w14:paraId="21FA7B41" w14:textId="77777777" w:rsidR="00F034A6" w:rsidRDefault="001D5A7A" w:rsidP="00F034A6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gramStart"/>
      <w:r w:rsidRPr="00DF1600">
        <w:rPr>
          <w:sz w:val="28"/>
          <w:szCs w:val="28"/>
        </w:rPr>
        <w:t>seated</w:t>
      </w:r>
      <w:proofErr w:type="gramEnd"/>
      <w:r w:rsidRPr="00DF1600">
        <w:rPr>
          <w:sz w:val="28"/>
          <w:szCs w:val="28"/>
        </w:rPr>
        <w:t>—thumbs on temple touch elbows in the front and squeeze shoulders back as far as possible</w:t>
      </w:r>
      <w:r w:rsidR="00B66E49" w:rsidRPr="00DF1600">
        <w:rPr>
          <w:sz w:val="28"/>
          <w:szCs w:val="28"/>
        </w:rPr>
        <w:t xml:space="preserve"> while holding bottle between knees to squeeze legs</w:t>
      </w:r>
    </w:p>
    <w:p w14:paraId="5ED1D09E" w14:textId="77777777" w:rsidR="00F034A6" w:rsidRDefault="001D5A7A" w:rsidP="00F034A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F034A6">
        <w:rPr>
          <w:sz w:val="28"/>
          <w:szCs w:val="28"/>
        </w:rPr>
        <w:t>T, W, L’s</w:t>
      </w:r>
      <w:r w:rsidR="00B66E49" w:rsidRPr="00F034A6">
        <w:rPr>
          <w:sz w:val="28"/>
          <w:szCs w:val="28"/>
        </w:rPr>
        <w:t>-3 hand positions</w:t>
      </w:r>
    </w:p>
    <w:p w14:paraId="174CB7AB" w14:textId="323D3330" w:rsidR="001D5A7A" w:rsidRDefault="001D5A7A" w:rsidP="00F034A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F034A6">
        <w:rPr>
          <w:sz w:val="28"/>
          <w:szCs w:val="28"/>
        </w:rPr>
        <w:t>Hands on low back palms out or in and squeeze elbows</w:t>
      </w:r>
    </w:p>
    <w:p w14:paraId="70E18097" w14:textId="21B78B78" w:rsidR="00F034A6" w:rsidRDefault="00F034A6" w:rsidP="00F034A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While squeezing shoulders, extend arms out to side and bring back in while holding shoulders in place</w:t>
      </w:r>
    </w:p>
    <w:p w14:paraId="41317739" w14:textId="426633AC" w:rsidR="00F034A6" w:rsidRPr="00F034A6" w:rsidRDefault="00F034A6" w:rsidP="00F034A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While lying on side elbow at 90 turn arm out and lift thumb up. Do 50 without weight</w:t>
      </w:r>
    </w:p>
    <w:p w14:paraId="42817DD8" w14:textId="77777777" w:rsidR="001D5A7A" w:rsidRDefault="001D5A7A" w:rsidP="0007472B"/>
    <w:p w14:paraId="4E78F14F" w14:textId="739BD349" w:rsidR="0007472B" w:rsidRDefault="0007472B" w:rsidP="0007472B">
      <w:p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Google even and you’ll find hundreds of posture </w:t>
      </w:r>
      <w:proofErr w:type="gramStart"/>
      <w:r>
        <w:rPr>
          <w:sz w:val="24"/>
          <w:szCs w:val="24"/>
        </w:rPr>
        <w:t>exercises,</w:t>
      </w:r>
      <w:proofErr w:type="gramEnd"/>
      <w:r>
        <w:rPr>
          <w:sz w:val="24"/>
          <w:szCs w:val="24"/>
        </w:rPr>
        <w:t xml:space="preserve"> don’t be scared most wont hurt you. If in doubt ask me.</w:t>
      </w:r>
    </w:p>
    <w:p w14:paraId="3C058F08" w14:textId="78FE6BDB" w:rsidR="0007472B" w:rsidRPr="0007472B" w:rsidRDefault="0007472B" w:rsidP="0007472B">
      <w:pPr>
        <w:rPr>
          <w:sz w:val="24"/>
          <w:szCs w:val="24"/>
        </w:rPr>
      </w:pPr>
      <w:r>
        <w:rPr>
          <w:sz w:val="24"/>
          <w:szCs w:val="24"/>
        </w:rPr>
        <w:t xml:space="preserve">I’ve also been a big fan of the posture </w:t>
      </w:r>
      <w:proofErr w:type="spellStart"/>
      <w:r>
        <w:rPr>
          <w:sz w:val="24"/>
          <w:szCs w:val="24"/>
        </w:rPr>
        <w:t>perfector</w:t>
      </w:r>
      <w:proofErr w:type="spellEnd"/>
      <w:r>
        <w:rPr>
          <w:sz w:val="24"/>
          <w:szCs w:val="24"/>
        </w:rPr>
        <w:t xml:space="preserve"> recently. </w:t>
      </w:r>
    </w:p>
    <w:p w14:paraId="7CC59A56" w14:textId="77777777" w:rsidR="007C1FFD" w:rsidRDefault="007C1FFD" w:rsidP="007C1FFD">
      <w:pPr>
        <w:rPr>
          <w:rFonts w:ascii="Arial" w:hAnsi="Arial" w:cs="Arial"/>
        </w:rPr>
      </w:pPr>
    </w:p>
    <w:p w14:paraId="43BED166" w14:textId="77777777" w:rsidR="007C1FFD" w:rsidRDefault="007C1FFD" w:rsidP="007C1FFD">
      <w:pPr>
        <w:rPr>
          <w:rFonts w:ascii="Arial" w:hAnsi="Arial" w:cs="Arial"/>
        </w:rPr>
      </w:pPr>
    </w:p>
    <w:p w14:paraId="0A740F26" w14:textId="77777777" w:rsidR="007C1FFD" w:rsidRDefault="007C1FFD" w:rsidP="007C1FFD">
      <w:pPr>
        <w:rPr>
          <w:rFonts w:ascii="Arial" w:hAnsi="Arial" w:cs="Arial"/>
        </w:rPr>
      </w:pPr>
    </w:p>
    <w:p w14:paraId="2175D729" w14:textId="77777777" w:rsidR="007C1FFD" w:rsidRDefault="007C1FFD" w:rsidP="007C1FFD">
      <w:pPr>
        <w:rPr>
          <w:rFonts w:ascii="Arial" w:hAnsi="Arial" w:cs="Arial"/>
        </w:rPr>
      </w:pPr>
    </w:p>
    <w:p w14:paraId="40CBF5C5" w14:textId="77777777" w:rsidR="007C1FFD" w:rsidRDefault="007C1FFD" w:rsidP="007C1FFD">
      <w:pPr>
        <w:rPr>
          <w:rFonts w:ascii="Arial" w:hAnsi="Arial" w:cs="Arial"/>
        </w:rPr>
      </w:pPr>
    </w:p>
    <w:p w14:paraId="6BA0510B" w14:textId="77777777" w:rsidR="007C1FFD" w:rsidRDefault="007C1FFD" w:rsidP="007C1FFD">
      <w:pPr>
        <w:rPr>
          <w:rFonts w:ascii="Arial" w:hAnsi="Arial" w:cs="Arial"/>
        </w:rPr>
      </w:pPr>
    </w:p>
    <w:p w14:paraId="005201F8" w14:textId="77777777" w:rsidR="007C1FFD" w:rsidRDefault="007C1FFD" w:rsidP="007C1FFD">
      <w:pPr>
        <w:rPr>
          <w:rFonts w:ascii="Arial" w:hAnsi="Arial" w:cs="Arial"/>
        </w:rPr>
      </w:pPr>
    </w:p>
    <w:p w14:paraId="65223B04" w14:textId="77777777" w:rsidR="007C1FFD" w:rsidRDefault="007C1FFD" w:rsidP="007C1FFD">
      <w:pPr>
        <w:rPr>
          <w:rFonts w:ascii="Arial" w:hAnsi="Arial" w:cs="Arial"/>
        </w:rPr>
      </w:pPr>
    </w:p>
    <w:p w14:paraId="6D3F03EF" w14:textId="77777777" w:rsidR="007C1FFD" w:rsidRPr="007C1FFD" w:rsidRDefault="007C1FFD" w:rsidP="007C1FFD">
      <w:pPr>
        <w:rPr>
          <w:rFonts w:ascii="Arial" w:hAnsi="Arial" w:cs="Arial"/>
        </w:rPr>
      </w:pPr>
    </w:p>
    <w:sectPr w:rsidR="007C1FFD" w:rsidRPr="007C1FFD" w:rsidSect="00753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B87C" w14:textId="77777777" w:rsidR="00DF1600" w:rsidRDefault="00DF1600" w:rsidP="007C1FFD">
      <w:pPr>
        <w:spacing w:after="0" w:line="240" w:lineRule="auto"/>
      </w:pPr>
      <w:r>
        <w:separator/>
      </w:r>
    </w:p>
  </w:endnote>
  <w:endnote w:type="continuationSeparator" w:id="0">
    <w:p w14:paraId="1EE28D99" w14:textId="77777777" w:rsidR="00DF1600" w:rsidRDefault="00DF1600" w:rsidP="007C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DF1600" w14:paraId="17EDCDAA" w14:textId="77777777" w:rsidTr="00DF1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730C5C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8AE1510" w14:textId="77777777" w:rsidR="00DF1600" w:rsidRDefault="00DF1600" w:rsidP="00DF16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BC9A26A67B7A446937ADB3423917A7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6AF960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1600" w14:paraId="2E9CD2D0" w14:textId="77777777" w:rsidTr="00DF160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F7BAEB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CA79C6" w14:textId="77777777" w:rsidR="00DF1600" w:rsidRDefault="00DF1600" w:rsidP="00DF1600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AE87CE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1503B65" w14:textId="77777777" w:rsidR="00DF1600" w:rsidRDefault="00DF16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338"/>
      <w:gridCol w:w="2900"/>
      <w:gridCol w:w="3338"/>
    </w:tblGrid>
    <w:tr w:rsidR="00DF1600" w14:paraId="393947DA" w14:textId="77777777" w:rsidTr="00DF1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5EA7EF0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0149A7A" w14:textId="77777777" w:rsidR="00DF1600" w:rsidRDefault="00DF1600" w:rsidP="00176A2F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</w:rPr>
          </w:pPr>
          <w:hyperlink r:id="rId1" w:history="1">
            <w:r w:rsidRPr="005F22CA">
              <w:rPr>
                <w:rStyle w:val="Hyperlink"/>
                <w:rFonts w:ascii="Cambria" w:hAnsi="Cambria"/>
              </w:rPr>
              <w:t>www.avordchiropractic.com</w:t>
            </w:r>
          </w:hyperlink>
        </w:p>
        <w:p w14:paraId="3176F344" w14:textId="77777777" w:rsidR="00DF1600" w:rsidRDefault="00DF1600" w:rsidP="00176A2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proofErr w:type="spellStart"/>
          <w:r>
            <w:rPr>
              <w:rFonts w:asciiTheme="majorHAnsi" w:hAnsiTheme="majorHAnsi"/>
              <w:color w:val="365F91" w:themeColor="accent1" w:themeShade="BF"/>
            </w:rPr>
            <w:t>Dr</w:t>
          </w:r>
          <w:proofErr w:type="spellEnd"/>
          <w:r>
            <w:rPr>
              <w:rFonts w:asciiTheme="majorHAnsi" w:hAnsiTheme="majorHAnsi"/>
              <w:color w:val="365F91" w:themeColor="accent1" w:themeShade="BF"/>
            </w:rPr>
            <w:t xml:space="preserve"> RJ Debusschere</w:t>
          </w:r>
        </w:p>
        <w:p w14:paraId="3B5F5358" w14:textId="77777777" w:rsidR="00DF1600" w:rsidRDefault="00DF1600" w:rsidP="00176A2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0D1DB3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1600" w14:paraId="0E3F8381" w14:textId="77777777" w:rsidTr="00DF160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863848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2A03EF" w14:textId="77777777" w:rsidR="00DF1600" w:rsidRDefault="00DF1600" w:rsidP="00DF1600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E5E99B" w14:textId="77777777" w:rsidR="00DF1600" w:rsidRDefault="00DF1600" w:rsidP="00DF160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5A49513" w14:textId="77777777" w:rsidR="00DF1600" w:rsidRPr="00176A2F" w:rsidRDefault="00DF160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242C" w14:textId="77777777" w:rsidR="00DF1600" w:rsidRDefault="00DF16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6DD3D" w14:textId="77777777" w:rsidR="00DF1600" w:rsidRDefault="00DF1600" w:rsidP="007C1FFD">
      <w:pPr>
        <w:spacing w:after="0" w:line="240" w:lineRule="auto"/>
      </w:pPr>
      <w:r>
        <w:separator/>
      </w:r>
    </w:p>
  </w:footnote>
  <w:footnote w:type="continuationSeparator" w:id="0">
    <w:p w14:paraId="1EAE34FD" w14:textId="77777777" w:rsidR="00DF1600" w:rsidRDefault="00DF1600" w:rsidP="007C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AACE" w14:textId="77777777" w:rsidR="00DF1600" w:rsidRDefault="00DF16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DBD5" w14:textId="77777777" w:rsidR="00DF1600" w:rsidRDefault="00DF1600" w:rsidP="009C6BF3">
    <w:pPr>
      <w:pStyle w:val="Header"/>
      <w:jc w:val="cent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7CB98E13" wp14:editId="758C67D5">
          <wp:extent cx="3502159" cy="505969"/>
          <wp:effectExtent l="19050" t="0" r="3041" b="0"/>
          <wp:docPr id="1" name="Picture 0" descr="avor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ord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2159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E3AF8" w14:textId="77777777" w:rsidR="00DF1600" w:rsidRDefault="00DF1600" w:rsidP="009C6BF3">
    <w:pPr>
      <w:pStyle w:val="Header"/>
      <w:jc w:val="center"/>
    </w:pPr>
    <w:r>
      <w:t xml:space="preserve">                                                       </w:t>
    </w:r>
  </w:p>
  <w:p w14:paraId="66790599" w14:textId="77777777" w:rsidR="00DF1600" w:rsidRDefault="00DF16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382A" w14:textId="77777777" w:rsidR="00DF1600" w:rsidRDefault="00DF16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E25"/>
    <w:multiLevelType w:val="hybridMultilevel"/>
    <w:tmpl w:val="64440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2E31"/>
    <w:multiLevelType w:val="hybridMultilevel"/>
    <w:tmpl w:val="6D9C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2658"/>
    <w:multiLevelType w:val="hybridMultilevel"/>
    <w:tmpl w:val="84F2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6764"/>
    <w:multiLevelType w:val="hybridMultilevel"/>
    <w:tmpl w:val="6C208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E10DD"/>
    <w:multiLevelType w:val="hybridMultilevel"/>
    <w:tmpl w:val="2A22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A2D3F"/>
    <w:multiLevelType w:val="hybridMultilevel"/>
    <w:tmpl w:val="1F347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DC7BB2"/>
    <w:multiLevelType w:val="hybridMultilevel"/>
    <w:tmpl w:val="4A90D1A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A"/>
    <w:rsid w:val="0007472B"/>
    <w:rsid w:val="00131539"/>
    <w:rsid w:val="00176A2F"/>
    <w:rsid w:val="001D5A7A"/>
    <w:rsid w:val="004C5408"/>
    <w:rsid w:val="00535ED3"/>
    <w:rsid w:val="005A4E15"/>
    <w:rsid w:val="006D4F4E"/>
    <w:rsid w:val="006F1BD2"/>
    <w:rsid w:val="0075310A"/>
    <w:rsid w:val="007621C0"/>
    <w:rsid w:val="007C1FFD"/>
    <w:rsid w:val="009C6BF3"/>
    <w:rsid w:val="00A0388D"/>
    <w:rsid w:val="00B66E49"/>
    <w:rsid w:val="00C12C1E"/>
    <w:rsid w:val="00DF1600"/>
    <w:rsid w:val="00E966AD"/>
    <w:rsid w:val="00EB3D9A"/>
    <w:rsid w:val="00F034A6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9B5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D"/>
  </w:style>
  <w:style w:type="paragraph" w:styleId="Footer">
    <w:name w:val="footer"/>
    <w:basedOn w:val="Normal"/>
    <w:link w:val="Foot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D"/>
  </w:style>
  <w:style w:type="paragraph" w:styleId="BalloonText">
    <w:name w:val="Balloon Text"/>
    <w:basedOn w:val="Normal"/>
    <w:link w:val="BalloonTextChar"/>
    <w:uiPriority w:val="99"/>
    <w:semiHidden/>
    <w:unhideWhenUsed/>
    <w:rsid w:val="007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6A2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76A2F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176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D"/>
  </w:style>
  <w:style w:type="paragraph" w:styleId="Footer">
    <w:name w:val="footer"/>
    <w:basedOn w:val="Normal"/>
    <w:link w:val="Foot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D"/>
  </w:style>
  <w:style w:type="paragraph" w:styleId="BalloonText">
    <w:name w:val="Balloon Text"/>
    <w:basedOn w:val="Normal"/>
    <w:link w:val="BalloonTextChar"/>
    <w:uiPriority w:val="99"/>
    <w:semiHidden/>
    <w:unhideWhenUsed/>
    <w:rsid w:val="007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6A2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76A2F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176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ordchiropract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yan2:Library:Application%20Support:Microsoft:Office:User%20Templates:My%20Templates:Avor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9A26A67B7A446937ADB342391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5D08-A179-A648-882A-DC3E955ED31D}"/>
      </w:docPartPr>
      <w:docPartBody>
        <w:p w:rsidR="00184409" w:rsidRDefault="00184409">
          <w:pPr>
            <w:pStyle w:val="5BC9A26A67B7A446937ADB3423917A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09"/>
    <w:rsid w:val="001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9A26A67B7A446937ADB3423917A77">
    <w:name w:val="5BC9A26A67B7A446937ADB3423917A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9A26A67B7A446937ADB3423917A77">
    <w:name w:val="5BC9A26A67B7A446937ADB3423917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CF46-3BD9-124E-93B7-025E792F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Avord letterhead.dotx</Template>
  <TotalTime>24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Debusschere</dc:creator>
  <cp:lastModifiedBy>Ryan Debusschere</cp:lastModifiedBy>
  <cp:revision>8</cp:revision>
  <cp:lastPrinted>2011-10-12T02:50:00Z</cp:lastPrinted>
  <dcterms:created xsi:type="dcterms:W3CDTF">2013-06-13T16:56:00Z</dcterms:created>
  <dcterms:modified xsi:type="dcterms:W3CDTF">2013-06-26T02:49:00Z</dcterms:modified>
</cp:coreProperties>
</file>