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9F439" w14:textId="77777777" w:rsidR="00DD1256" w:rsidRDefault="00DD1256" w:rsidP="00DD1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lang w:val="en-US"/>
        </w:rPr>
      </w:pPr>
      <w:r>
        <w:rPr>
          <w:rFonts w:ascii="Helvetica" w:hAnsi="Helvetica" w:cs="Helvetica"/>
          <w:sz w:val="24"/>
          <w:szCs w:val="24"/>
          <w:lang w:val="en-US"/>
        </w:rPr>
        <w:t>Golf Warmup:</w:t>
      </w:r>
    </w:p>
    <w:p w14:paraId="2EEAE050" w14:textId="77777777" w:rsidR="00DD1256" w:rsidRDefault="00DD1256" w:rsidP="00DD1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lang w:val="en-US"/>
        </w:rPr>
      </w:pPr>
      <w:r>
        <w:rPr>
          <w:rFonts w:ascii="Helvetica" w:hAnsi="Helvetica" w:cs="Helvetica"/>
          <w:sz w:val="24"/>
          <w:szCs w:val="24"/>
          <w:lang w:val="en-US"/>
        </w:rPr>
        <w:t>From “Performance Institute” on golf channel. This is from the Tilteist Performance Institute from which I have a certification.</w:t>
      </w:r>
    </w:p>
    <w:p w14:paraId="03AC19FC" w14:textId="77777777" w:rsidR="00DD1256" w:rsidRDefault="00DD1256" w:rsidP="00DD1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lang w:val="en-US"/>
        </w:rPr>
      </w:pPr>
    </w:p>
    <w:p w14:paraId="7C6D7F82" w14:textId="77777777" w:rsidR="00DD1256" w:rsidRDefault="00DD1256" w:rsidP="00DD1256">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lang w:val="en-US"/>
        </w:rPr>
      </w:pPr>
      <w:r>
        <w:rPr>
          <w:rFonts w:ascii="Helvetica" w:hAnsi="Helvetica" w:cs="Helvetica"/>
          <w:sz w:val="24"/>
          <w:szCs w:val="24"/>
          <w:lang w:val="en-US"/>
        </w:rPr>
        <w:t>Standing Rotations–arm swings/opening both sides, one arm at a time</w:t>
      </w:r>
    </w:p>
    <w:p w14:paraId="0FC18974" w14:textId="77777777" w:rsidR="00DD1256" w:rsidRDefault="00DD1256" w:rsidP="00DD1256">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lang w:val="en-US"/>
        </w:rPr>
      </w:pPr>
      <w:r>
        <w:rPr>
          <w:rFonts w:ascii="Helvetica" w:hAnsi="Helvetica" w:cs="Helvetica"/>
          <w:sz w:val="24"/>
          <w:szCs w:val="24"/>
          <w:lang w:val="en-US"/>
        </w:rPr>
        <w:t>Wider base—standing windwills—bend forward from hips touch inside of foot</w:t>
      </w:r>
    </w:p>
    <w:p w14:paraId="0EC2D7EC" w14:textId="77777777" w:rsidR="00DD1256" w:rsidRDefault="00DD1256" w:rsidP="00DD1256">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lang w:val="en-US"/>
        </w:rPr>
      </w:pPr>
      <w:r>
        <w:rPr>
          <w:rFonts w:ascii="Helvetica" w:hAnsi="Helvetica" w:cs="Helvetica"/>
          <w:sz w:val="24"/>
          <w:szCs w:val="24"/>
          <w:lang w:val="en-US"/>
        </w:rPr>
        <w:t>Lunge position-helicopter lunges/twists</w:t>
      </w:r>
    </w:p>
    <w:p w14:paraId="63E235B9" w14:textId="77777777" w:rsidR="00DD1256" w:rsidRDefault="00DD1256" w:rsidP="00DD1256">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lang w:val="en-US"/>
        </w:rPr>
      </w:pPr>
      <w:r>
        <w:rPr>
          <w:rFonts w:ascii="Helvetica" w:hAnsi="Helvetica" w:cs="Helvetica"/>
          <w:sz w:val="24"/>
          <w:szCs w:val="24"/>
          <w:lang w:val="en-US"/>
        </w:rPr>
        <w:t>Arm circles for shoulders both directions</w:t>
      </w:r>
    </w:p>
    <w:p w14:paraId="7833F4DD" w14:textId="77777777" w:rsidR="00DD1256" w:rsidRDefault="00DD1256" w:rsidP="00DD1256">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lang w:val="en-US"/>
        </w:rPr>
      </w:pPr>
      <w:r>
        <w:rPr>
          <w:rFonts w:ascii="Helvetica" w:hAnsi="Helvetica" w:cs="Helvetica"/>
          <w:sz w:val="24"/>
          <w:szCs w:val="24"/>
          <w:lang w:val="en-US"/>
        </w:rPr>
        <w:t>Hip swings/front back and side “on the horse, off the horse”</w:t>
      </w:r>
    </w:p>
    <w:p w14:paraId="7C45A962" w14:textId="77777777" w:rsidR="00BC5FBF" w:rsidRDefault="00BC5FBF" w:rsidP="00BC5F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lang w:val="en-US"/>
        </w:rPr>
      </w:pPr>
    </w:p>
    <w:p w14:paraId="17801269" w14:textId="77777777" w:rsidR="00BC5FBF" w:rsidRPr="00BC5FBF" w:rsidRDefault="00BC5FBF" w:rsidP="00BC5F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lang w:val="en-US"/>
        </w:rPr>
      </w:pPr>
      <w:r>
        <w:rPr>
          <w:rFonts w:ascii="Helvetica" w:hAnsi="Helvetica" w:cs="Helvetica"/>
          <w:sz w:val="24"/>
          <w:szCs w:val="24"/>
          <w:lang w:val="en-US"/>
        </w:rPr>
        <w:t>Even if you go trunk to tee like I do, you have time for this.</w:t>
      </w:r>
      <w:bookmarkStart w:id="0" w:name="_GoBack"/>
      <w:bookmarkEnd w:id="0"/>
    </w:p>
    <w:p w14:paraId="274EF8B9" w14:textId="77777777" w:rsidR="00DD1256" w:rsidRDefault="00DD1256" w:rsidP="00DD12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lang w:val="en-US"/>
        </w:rPr>
      </w:pPr>
    </w:p>
    <w:p w14:paraId="1BA89BFD" w14:textId="77777777" w:rsidR="00C12C1E" w:rsidRDefault="00DD1256" w:rsidP="00DD1256">
      <w:r w:rsidRPr="00DD1256">
        <w:rPr>
          <w:rFonts w:ascii="Helvetica" w:hAnsi="Helvetica" w:cs="Helvetica"/>
          <w:sz w:val="24"/>
          <w:szCs w:val="24"/>
          <w:lang w:val="en-US"/>
        </w:rPr>
        <w:t>Go to mytpi.com and click on dynamic warm up under golf fitness. You may have to set up account but this website is one of the best collections of exercises available on the web not only for golf but other sports as well.</w:t>
      </w:r>
    </w:p>
    <w:p w14:paraId="2E74F707" w14:textId="77777777" w:rsidR="007C1FFD" w:rsidRDefault="007C1FFD" w:rsidP="007C1FFD">
      <w:pPr>
        <w:rPr>
          <w:rFonts w:ascii="Arial" w:hAnsi="Arial" w:cs="Arial"/>
        </w:rPr>
      </w:pPr>
    </w:p>
    <w:p w14:paraId="58359145" w14:textId="77777777" w:rsidR="007C1FFD" w:rsidRDefault="007C1FFD" w:rsidP="007C1FFD">
      <w:pPr>
        <w:rPr>
          <w:rFonts w:ascii="Arial" w:hAnsi="Arial" w:cs="Arial"/>
        </w:rPr>
      </w:pPr>
    </w:p>
    <w:p w14:paraId="1A12FA15" w14:textId="77777777" w:rsidR="007C1FFD" w:rsidRDefault="007C1FFD" w:rsidP="007C1FFD">
      <w:pPr>
        <w:rPr>
          <w:rFonts w:ascii="Arial" w:hAnsi="Arial" w:cs="Arial"/>
        </w:rPr>
      </w:pPr>
    </w:p>
    <w:p w14:paraId="6510AE53" w14:textId="77777777" w:rsidR="007C1FFD" w:rsidRDefault="007C1FFD" w:rsidP="007C1FFD">
      <w:pPr>
        <w:rPr>
          <w:rFonts w:ascii="Arial" w:hAnsi="Arial" w:cs="Arial"/>
        </w:rPr>
      </w:pPr>
    </w:p>
    <w:p w14:paraId="4BFC96EB" w14:textId="77777777" w:rsidR="007C1FFD" w:rsidRDefault="007C1FFD" w:rsidP="007C1FFD">
      <w:pPr>
        <w:rPr>
          <w:rFonts w:ascii="Arial" w:hAnsi="Arial" w:cs="Arial"/>
        </w:rPr>
      </w:pPr>
    </w:p>
    <w:p w14:paraId="34369D5F" w14:textId="77777777" w:rsidR="007C1FFD" w:rsidRDefault="007C1FFD" w:rsidP="007C1FFD">
      <w:pPr>
        <w:rPr>
          <w:rFonts w:ascii="Arial" w:hAnsi="Arial" w:cs="Arial"/>
        </w:rPr>
      </w:pPr>
    </w:p>
    <w:p w14:paraId="2E4023D9" w14:textId="77777777" w:rsidR="007C1FFD" w:rsidRDefault="007C1FFD" w:rsidP="007C1FFD">
      <w:pPr>
        <w:rPr>
          <w:rFonts w:ascii="Arial" w:hAnsi="Arial" w:cs="Arial"/>
        </w:rPr>
      </w:pPr>
    </w:p>
    <w:p w14:paraId="6DAC099B" w14:textId="77777777" w:rsidR="007C1FFD" w:rsidRDefault="007C1FFD" w:rsidP="007C1FFD">
      <w:pPr>
        <w:rPr>
          <w:rFonts w:ascii="Arial" w:hAnsi="Arial" w:cs="Arial"/>
        </w:rPr>
      </w:pPr>
    </w:p>
    <w:p w14:paraId="7BF96DF9" w14:textId="77777777" w:rsidR="007C1FFD" w:rsidRPr="007C1FFD" w:rsidRDefault="007C1FFD" w:rsidP="007C1FFD">
      <w:pPr>
        <w:rPr>
          <w:rFonts w:ascii="Arial" w:hAnsi="Arial" w:cs="Arial"/>
        </w:rPr>
      </w:pPr>
    </w:p>
    <w:sectPr w:rsidR="007C1FFD" w:rsidRPr="007C1FFD" w:rsidSect="0075310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934C0" w14:textId="77777777" w:rsidR="00DD1256" w:rsidRDefault="00DD1256" w:rsidP="007C1FFD">
      <w:pPr>
        <w:spacing w:after="0" w:line="240" w:lineRule="auto"/>
      </w:pPr>
      <w:r>
        <w:separator/>
      </w:r>
    </w:p>
  </w:endnote>
  <w:endnote w:type="continuationSeparator" w:id="0">
    <w:p w14:paraId="67680334" w14:textId="77777777" w:rsidR="00DD1256" w:rsidRDefault="00DD1256" w:rsidP="007C1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162"/>
      <w:gridCol w:w="1252"/>
      <w:gridCol w:w="4162"/>
    </w:tblGrid>
    <w:tr w:rsidR="00176A2F" w14:paraId="3CD89A3B" w14:textId="77777777" w:rsidTr="001443DD">
      <w:trPr>
        <w:trHeight w:val="151"/>
      </w:trPr>
      <w:tc>
        <w:tcPr>
          <w:tcW w:w="2250" w:type="pct"/>
          <w:tcBorders>
            <w:top w:val="nil"/>
            <w:left w:val="nil"/>
            <w:bottom w:val="single" w:sz="4" w:space="0" w:color="4F81BD" w:themeColor="accent1"/>
            <w:right w:val="nil"/>
          </w:tcBorders>
        </w:tcPr>
        <w:p w14:paraId="7814015F" w14:textId="77777777" w:rsidR="00176A2F" w:rsidRDefault="00176A2F" w:rsidP="00914839">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32858808" w14:textId="77777777" w:rsidR="00176A2F" w:rsidRDefault="00BC5FBF" w:rsidP="00914839">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3D6784E446351447A929D85CB334F04F"/>
              </w:placeholder>
              <w:temporary/>
              <w:showingPlcHdr/>
            </w:sdtPr>
            <w:sdtEndPr/>
            <w:sdtContent>
              <w:r w:rsidR="00176A2F">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47C071BF" w14:textId="77777777" w:rsidR="00176A2F" w:rsidRDefault="00176A2F" w:rsidP="00914839">
          <w:pPr>
            <w:pStyle w:val="Header"/>
            <w:spacing w:line="276" w:lineRule="auto"/>
            <w:rPr>
              <w:rFonts w:asciiTheme="majorHAnsi" w:eastAsiaTheme="majorEastAsia" w:hAnsiTheme="majorHAnsi" w:cstheme="majorBidi"/>
              <w:b/>
              <w:bCs/>
              <w:color w:val="4F81BD" w:themeColor="accent1"/>
            </w:rPr>
          </w:pPr>
        </w:p>
      </w:tc>
    </w:tr>
    <w:tr w:rsidR="00176A2F" w14:paraId="291BD993" w14:textId="77777777" w:rsidTr="001443DD">
      <w:trPr>
        <w:trHeight w:val="150"/>
      </w:trPr>
      <w:tc>
        <w:tcPr>
          <w:tcW w:w="2250" w:type="pct"/>
          <w:tcBorders>
            <w:top w:val="single" w:sz="4" w:space="0" w:color="4F81BD" w:themeColor="accent1"/>
            <w:left w:val="nil"/>
            <w:bottom w:val="nil"/>
            <w:right w:val="nil"/>
          </w:tcBorders>
        </w:tcPr>
        <w:p w14:paraId="5CA1AE36" w14:textId="77777777" w:rsidR="00176A2F" w:rsidRDefault="00176A2F" w:rsidP="00914839">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41A53338" w14:textId="77777777" w:rsidR="00176A2F" w:rsidRDefault="00176A2F" w:rsidP="00914839">
          <w:pPr>
            <w:spacing w:after="0" w:line="240" w:lineRule="auto"/>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79AAD0DE" w14:textId="77777777" w:rsidR="00176A2F" w:rsidRDefault="00176A2F" w:rsidP="00914839">
          <w:pPr>
            <w:pStyle w:val="Header"/>
            <w:spacing w:line="276" w:lineRule="auto"/>
            <w:rPr>
              <w:rFonts w:asciiTheme="majorHAnsi" w:eastAsiaTheme="majorEastAsia" w:hAnsiTheme="majorHAnsi" w:cstheme="majorBidi"/>
              <w:b/>
              <w:bCs/>
              <w:color w:val="4F81BD" w:themeColor="accent1"/>
            </w:rPr>
          </w:pPr>
        </w:p>
      </w:tc>
    </w:tr>
  </w:tbl>
  <w:p w14:paraId="2C7698DF" w14:textId="77777777" w:rsidR="009C6BF3" w:rsidRDefault="009C6BF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338"/>
      <w:gridCol w:w="2900"/>
      <w:gridCol w:w="3338"/>
    </w:tblGrid>
    <w:tr w:rsidR="00176A2F" w14:paraId="425BF0EF" w14:textId="77777777" w:rsidTr="001443DD">
      <w:trPr>
        <w:trHeight w:val="151"/>
      </w:trPr>
      <w:tc>
        <w:tcPr>
          <w:tcW w:w="2250" w:type="pct"/>
          <w:tcBorders>
            <w:top w:val="nil"/>
            <w:left w:val="nil"/>
            <w:bottom w:val="single" w:sz="4" w:space="0" w:color="4F81BD" w:themeColor="accent1"/>
            <w:right w:val="nil"/>
          </w:tcBorders>
        </w:tcPr>
        <w:p w14:paraId="3605446A" w14:textId="77777777" w:rsidR="00176A2F" w:rsidRDefault="00176A2F" w:rsidP="00914839">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031E6B55" w14:textId="77777777" w:rsidR="00176A2F" w:rsidRDefault="00BC5FBF" w:rsidP="00176A2F">
          <w:pPr>
            <w:pStyle w:val="NoSpacing"/>
            <w:spacing w:line="276" w:lineRule="auto"/>
            <w:rPr>
              <w:rFonts w:ascii="Cambria" w:hAnsi="Cambria"/>
              <w:color w:val="365F91" w:themeColor="accent1" w:themeShade="BF"/>
            </w:rPr>
          </w:pPr>
          <w:hyperlink r:id="rId1" w:history="1">
            <w:r w:rsidR="00176A2F" w:rsidRPr="005F22CA">
              <w:rPr>
                <w:rStyle w:val="Hyperlink"/>
                <w:rFonts w:ascii="Cambria" w:hAnsi="Cambria"/>
              </w:rPr>
              <w:t>www.avordchiropractic.com</w:t>
            </w:r>
          </w:hyperlink>
        </w:p>
        <w:p w14:paraId="410840AB" w14:textId="77777777" w:rsidR="00176A2F" w:rsidRDefault="00C12C1E" w:rsidP="00176A2F">
          <w:pPr>
            <w:pStyle w:val="NoSpacing"/>
            <w:spacing w:line="276" w:lineRule="auto"/>
            <w:rPr>
              <w:rFonts w:asciiTheme="majorHAnsi" w:hAnsiTheme="majorHAnsi"/>
              <w:color w:val="365F91" w:themeColor="accent1" w:themeShade="BF"/>
            </w:rPr>
          </w:pPr>
          <w:r>
            <w:rPr>
              <w:rFonts w:asciiTheme="majorHAnsi" w:hAnsiTheme="majorHAnsi"/>
              <w:color w:val="365F91" w:themeColor="accent1" w:themeShade="BF"/>
            </w:rPr>
            <w:t>Dr RJ Debusschere</w:t>
          </w:r>
        </w:p>
        <w:p w14:paraId="74A5C114" w14:textId="77777777" w:rsidR="00C12C1E" w:rsidRDefault="00C12C1E" w:rsidP="00176A2F">
          <w:pPr>
            <w:pStyle w:val="NoSpacing"/>
            <w:spacing w:line="276" w:lineRule="auto"/>
            <w:rPr>
              <w:rFonts w:asciiTheme="majorHAnsi" w:hAnsiTheme="majorHAnsi"/>
              <w:color w:val="365F91" w:themeColor="accent1" w:themeShade="BF"/>
            </w:rPr>
          </w:pPr>
        </w:p>
      </w:tc>
      <w:tc>
        <w:tcPr>
          <w:tcW w:w="2250" w:type="pct"/>
          <w:tcBorders>
            <w:top w:val="nil"/>
            <w:left w:val="nil"/>
            <w:bottom w:val="single" w:sz="4" w:space="0" w:color="4F81BD" w:themeColor="accent1"/>
            <w:right w:val="nil"/>
          </w:tcBorders>
        </w:tcPr>
        <w:p w14:paraId="15ED0EC2" w14:textId="77777777" w:rsidR="00176A2F" w:rsidRDefault="00176A2F" w:rsidP="00914839">
          <w:pPr>
            <w:pStyle w:val="Header"/>
            <w:spacing w:line="276" w:lineRule="auto"/>
            <w:rPr>
              <w:rFonts w:asciiTheme="majorHAnsi" w:eastAsiaTheme="majorEastAsia" w:hAnsiTheme="majorHAnsi" w:cstheme="majorBidi"/>
              <w:b/>
              <w:bCs/>
              <w:color w:val="4F81BD" w:themeColor="accent1"/>
            </w:rPr>
          </w:pPr>
        </w:p>
      </w:tc>
    </w:tr>
    <w:tr w:rsidR="00176A2F" w14:paraId="5B3D9C38" w14:textId="77777777" w:rsidTr="001443DD">
      <w:trPr>
        <w:trHeight w:val="150"/>
      </w:trPr>
      <w:tc>
        <w:tcPr>
          <w:tcW w:w="2250" w:type="pct"/>
          <w:tcBorders>
            <w:top w:val="single" w:sz="4" w:space="0" w:color="4F81BD" w:themeColor="accent1"/>
            <w:left w:val="nil"/>
            <w:bottom w:val="nil"/>
            <w:right w:val="nil"/>
          </w:tcBorders>
        </w:tcPr>
        <w:p w14:paraId="5C36CD1A" w14:textId="77777777" w:rsidR="00176A2F" w:rsidRDefault="00176A2F" w:rsidP="00914839">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3D6734D7" w14:textId="77777777" w:rsidR="00176A2F" w:rsidRDefault="00176A2F" w:rsidP="00914839">
          <w:pPr>
            <w:spacing w:after="0" w:line="240" w:lineRule="auto"/>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3B62E024" w14:textId="77777777" w:rsidR="00176A2F" w:rsidRDefault="00176A2F" w:rsidP="00914839">
          <w:pPr>
            <w:pStyle w:val="Header"/>
            <w:spacing w:line="276" w:lineRule="auto"/>
            <w:rPr>
              <w:rFonts w:asciiTheme="majorHAnsi" w:eastAsiaTheme="majorEastAsia" w:hAnsiTheme="majorHAnsi" w:cstheme="majorBidi"/>
              <w:b/>
              <w:bCs/>
              <w:color w:val="4F81BD" w:themeColor="accent1"/>
            </w:rPr>
          </w:pPr>
        </w:p>
      </w:tc>
    </w:tr>
  </w:tbl>
  <w:p w14:paraId="659EF3B2" w14:textId="77777777" w:rsidR="007C1FFD" w:rsidRPr="00176A2F" w:rsidRDefault="007C1FFD">
    <w:pPr>
      <w:pStyle w:val="Footer"/>
      <w:rPr>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53FEF" w14:textId="77777777" w:rsidR="00C12C1E" w:rsidRDefault="00C12C1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CF49A" w14:textId="77777777" w:rsidR="00DD1256" w:rsidRDefault="00DD1256" w:rsidP="007C1FFD">
      <w:pPr>
        <w:spacing w:after="0" w:line="240" w:lineRule="auto"/>
      </w:pPr>
      <w:r>
        <w:separator/>
      </w:r>
    </w:p>
  </w:footnote>
  <w:footnote w:type="continuationSeparator" w:id="0">
    <w:p w14:paraId="552C0B79" w14:textId="77777777" w:rsidR="00DD1256" w:rsidRDefault="00DD1256" w:rsidP="007C1FF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C0B1E" w14:textId="77777777" w:rsidR="00C12C1E" w:rsidRDefault="00C12C1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71B87" w14:textId="77777777" w:rsidR="009C6BF3" w:rsidRDefault="007C1FFD" w:rsidP="009C6BF3">
    <w:pPr>
      <w:pStyle w:val="Header"/>
      <w:jc w:val="center"/>
      <w:rPr>
        <w:rFonts w:ascii="Arial" w:hAnsi="Arial" w:cs="Arial"/>
      </w:rPr>
    </w:pPr>
    <w:r>
      <w:rPr>
        <w:noProof/>
        <w:lang w:val="en-US"/>
      </w:rPr>
      <w:drawing>
        <wp:inline distT="0" distB="0" distL="0" distR="0" wp14:anchorId="1584AD80" wp14:editId="1E00B44F">
          <wp:extent cx="3502159" cy="505969"/>
          <wp:effectExtent l="19050" t="0" r="3041" b="0"/>
          <wp:docPr id="1" name="Picture 0" descr="av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ordlogo.png"/>
                  <pic:cNvPicPr/>
                </pic:nvPicPr>
                <pic:blipFill>
                  <a:blip r:embed="rId1"/>
                  <a:stretch>
                    <a:fillRect/>
                  </a:stretch>
                </pic:blipFill>
                <pic:spPr>
                  <a:xfrm>
                    <a:off x="0" y="0"/>
                    <a:ext cx="3502159" cy="505969"/>
                  </a:xfrm>
                  <a:prstGeom prst="rect">
                    <a:avLst/>
                  </a:prstGeom>
                </pic:spPr>
              </pic:pic>
            </a:graphicData>
          </a:graphic>
        </wp:inline>
      </w:drawing>
    </w:r>
  </w:p>
  <w:p w14:paraId="17D7CD1B" w14:textId="77777777" w:rsidR="007C1FFD" w:rsidRDefault="009C6BF3" w:rsidP="009C6BF3">
    <w:pPr>
      <w:pStyle w:val="Header"/>
      <w:jc w:val="center"/>
    </w:pPr>
    <w:r>
      <w:t xml:space="preserve">                                                       </w:t>
    </w:r>
  </w:p>
  <w:p w14:paraId="4CE44E17" w14:textId="77777777" w:rsidR="007C1FFD" w:rsidRDefault="007C1FF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EA6E4" w14:textId="77777777" w:rsidR="00C12C1E" w:rsidRDefault="00C12C1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22C60"/>
    <w:multiLevelType w:val="hybridMultilevel"/>
    <w:tmpl w:val="48E01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211E25"/>
    <w:multiLevelType w:val="hybridMultilevel"/>
    <w:tmpl w:val="64440D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4F56764"/>
    <w:multiLevelType w:val="hybridMultilevel"/>
    <w:tmpl w:val="6C208D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BDC7BB2"/>
    <w:multiLevelType w:val="hybridMultilevel"/>
    <w:tmpl w:val="4A90D1A2"/>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4">
    <w:nsid w:val="7C285A74"/>
    <w:multiLevelType w:val="hybridMultilevel"/>
    <w:tmpl w:val="C820E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256"/>
    <w:rsid w:val="00176A2F"/>
    <w:rsid w:val="004C5408"/>
    <w:rsid w:val="005A4E15"/>
    <w:rsid w:val="006D4F4E"/>
    <w:rsid w:val="0075310A"/>
    <w:rsid w:val="007C1FFD"/>
    <w:rsid w:val="009C6BF3"/>
    <w:rsid w:val="00A0388D"/>
    <w:rsid w:val="00BC5FBF"/>
    <w:rsid w:val="00C12C1E"/>
    <w:rsid w:val="00DD1256"/>
    <w:rsid w:val="00E966AD"/>
    <w:rsid w:val="00EB3D9A"/>
    <w:rsid w:val="00F23EE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7D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1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FFD"/>
  </w:style>
  <w:style w:type="paragraph" w:styleId="Footer">
    <w:name w:val="footer"/>
    <w:basedOn w:val="Normal"/>
    <w:link w:val="FooterChar"/>
    <w:uiPriority w:val="99"/>
    <w:unhideWhenUsed/>
    <w:rsid w:val="007C1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FFD"/>
  </w:style>
  <w:style w:type="paragraph" w:styleId="BalloonText">
    <w:name w:val="Balloon Text"/>
    <w:basedOn w:val="Normal"/>
    <w:link w:val="BalloonTextChar"/>
    <w:uiPriority w:val="99"/>
    <w:semiHidden/>
    <w:unhideWhenUsed/>
    <w:rsid w:val="007C1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FFD"/>
    <w:rPr>
      <w:rFonts w:ascii="Tahoma" w:hAnsi="Tahoma" w:cs="Tahoma"/>
      <w:sz w:val="16"/>
      <w:szCs w:val="16"/>
    </w:rPr>
  </w:style>
  <w:style w:type="paragraph" w:styleId="NoSpacing">
    <w:name w:val="No Spacing"/>
    <w:link w:val="NoSpacingChar"/>
    <w:qFormat/>
    <w:rsid w:val="00176A2F"/>
    <w:pPr>
      <w:spacing w:after="0" w:line="240" w:lineRule="auto"/>
    </w:pPr>
    <w:rPr>
      <w:rFonts w:ascii="PMingLiU" w:eastAsiaTheme="minorEastAsia" w:hAnsi="PMingLiU"/>
      <w:lang w:val="en-US"/>
    </w:rPr>
  </w:style>
  <w:style w:type="character" w:customStyle="1" w:styleId="NoSpacingChar">
    <w:name w:val="No Spacing Char"/>
    <w:basedOn w:val="DefaultParagraphFont"/>
    <w:link w:val="NoSpacing"/>
    <w:rsid w:val="00176A2F"/>
    <w:rPr>
      <w:rFonts w:ascii="PMingLiU" w:eastAsiaTheme="minorEastAsia" w:hAnsi="PMingLiU"/>
      <w:lang w:val="en-US"/>
    </w:rPr>
  </w:style>
  <w:style w:type="character" w:styleId="Hyperlink">
    <w:name w:val="Hyperlink"/>
    <w:basedOn w:val="DefaultParagraphFont"/>
    <w:uiPriority w:val="99"/>
    <w:unhideWhenUsed/>
    <w:rsid w:val="00176A2F"/>
    <w:rPr>
      <w:color w:val="0000FF" w:themeColor="hyperlink"/>
      <w:u w:val="single"/>
    </w:rPr>
  </w:style>
  <w:style w:type="paragraph" w:styleId="ListParagraph">
    <w:name w:val="List Paragraph"/>
    <w:basedOn w:val="Normal"/>
    <w:uiPriority w:val="34"/>
    <w:qFormat/>
    <w:rsid w:val="00C12C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1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FFD"/>
  </w:style>
  <w:style w:type="paragraph" w:styleId="Footer">
    <w:name w:val="footer"/>
    <w:basedOn w:val="Normal"/>
    <w:link w:val="FooterChar"/>
    <w:uiPriority w:val="99"/>
    <w:unhideWhenUsed/>
    <w:rsid w:val="007C1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FFD"/>
  </w:style>
  <w:style w:type="paragraph" w:styleId="BalloonText">
    <w:name w:val="Balloon Text"/>
    <w:basedOn w:val="Normal"/>
    <w:link w:val="BalloonTextChar"/>
    <w:uiPriority w:val="99"/>
    <w:semiHidden/>
    <w:unhideWhenUsed/>
    <w:rsid w:val="007C1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FFD"/>
    <w:rPr>
      <w:rFonts w:ascii="Tahoma" w:hAnsi="Tahoma" w:cs="Tahoma"/>
      <w:sz w:val="16"/>
      <w:szCs w:val="16"/>
    </w:rPr>
  </w:style>
  <w:style w:type="paragraph" w:styleId="NoSpacing">
    <w:name w:val="No Spacing"/>
    <w:link w:val="NoSpacingChar"/>
    <w:qFormat/>
    <w:rsid w:val="00176A2F"/>
    <w:pPr>
      <w:spacing w:after="0" w:line="240" w:lineRule="auto"/>
    </w:pPr>
    <w:rPr>
      <w:rFonts w:ascii="PMingLiU" w:eastAsiaTheme="minorEastAsia" w:hAnsi="PMingLiU"/>
      <w:lang w:val="en-US"/>
    </w:rPr>
  </w:style>
  <w:style w:type="character" w:customStyle="1" w:styleId="NoSpacingChar">
    <w:name w:val="No Spacing Char"/>
    <w:basedOn w:val="DefaultParagraphFont"/>
    <w:link w:val="NoSpacing"/>
    <w:rsid w:val="00176A2F"/>
    <w:rPr>
      <w:rFonts w:ascii="PMingLiU" w:eastAsiaTheme="minorEastAsia" w:hAnsi="PMingLiU"/>
      <w:lang w:val="en-US"/>
    </w:rPr>
  </w:style>
  <w:style w:type="character" w:styleId="Hyperlink">
    <w:name w:val="Hyperlink"/>
    <w:basedOn w:val="DefaultParagraphFont"/>
    <w:uiPriority w:val="99"/>
    <w:unhideWhenUsed/>
    <w:rsid w:val="00176A2F"/>
    <w:rPr>
      <w:color w:val="0000FF" w:themeColor="hyperlink"/>
      <w:u w:val="single"/>
    </w:rPr>
  </w:style>
  <w:style w:type="paragraph" w:styleId="ListParagraph">
    <w:name w:val="List Paragraph"/>
    <w:basedOn w:val="Normal"/>
    <w:uiPriority w:val="34"/>
    <w:qFormat/>
    <w:rsid w:val="00C12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avordchiropractic.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yan2:Library:Application%20Support:Microsoft:Office:User%20Templates:My%20Templates:Avord%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6784E446351447A929D85CB334F04F"/>
        <w:category>
          <w:name w:val="General"/>
          <w:gallery w:val="placeholder"/>
        </w:category>
        <w:types>
          <w:type w:val="bbPlcHdr"/>
        </w:types>
        <w:behaviors>
          <w:behavior w:val="content"/>
        </w:behaviors>
        <w:guid w:val="{507150A1-930B-A243-8C00-7F5A312181F0}"/>
      </w:docPartPr>
      <w:docPartBody>
        <w:p w:rsidR="00BC6CFF" w:rsidRDefault="00BC6CFF">
          <w:pPr>
            <w:pStyle w:val="3D6784E446351447A929D85CB334F04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CFF"/>
    <w:rsid w:val="00BC6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6784E446351447A929D85CB334F04F">
    <w:name w:val="3D6784E446351447A929D85CB334F04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6784E446351447A929D85CB334F04F">
    <w:name w:val="3D6784E446351447A929D85CB334F0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733A4-B84A-5C43-B42D-A27BBC0FC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Avord letterhead.dotx</Template>
  <TotalTime>5</TotalTime>
  <Pages>1</Pages>
  <Words>108</Words>
  <Characters>616</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Debusschere</dc:creator>
  <cp:lastModifiedBy>Ryan Debusschere</cp:lastModifiedBy>
  <cp:revision>2</cp:revision>
  <cp:lastPrinted>2011-10-12T02:50:00Z</cp:lastPrinted>
  <dcterms:created xsi:type="dcterms:W3CDTF">2013-08-06T22:46:00Z</dcterms:created>
  <dcterms:modified xsi:type="dcterms:W3CDTF">2013-08-23T18:09:00Z</dcterms:modified>
</cp:coreProperties>
</file>